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C" w:rsidRDefault="00CB5B9C" w:rsidP="00CF264F">
      <w:pPr>
        <w:jc w:val="center"/>
        <w:rPr>
          <w:b/>
          <w:bCs/>
          <w:sz w:val="30"/>
          <w:szCs w:val="30"/>
        </w:rPr>
      </w:pPr>
    </w:p>
    <w:p w:rsidR="00CB5B9C" w:rsidRPr="00F571C1" w:rsidRDefault="00CB5B9C" w:rsidP="00CF26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Felfedező kaland a magyar erdőkben</w:t>
      </w:r>
    </w:p>
    <w:p w:rsidR="00CB5B9C" w:rsidRPr="003477F4" w:rsidRDefault="00CB5B9C" w:rsidP="00CB38FE">
      <w:pPr>
        <w:jc w:val="both"/>
        <w:rPr>
          <w:b/>
          <w:bCs/>
        </w:rPr>
      </w:pPr>
      <w:r>
        <w:rPr>
          <w:b/>
          <w:bCs/>
        </w:rPr>
        <w:t>Budapest, 2016. október 10. – Középiskolás tanulókból álló háromfős csapatok 2016. október 31-ig jelentkezhetnek az Országos Erdészeti Egyesület (OEE) „Fedezd fel az örökséged!” című erdőismereti vetélkedőjére. A 2017. január végéig tartó verseny két részből: egy online elméleti, majd egy gyakorlati, terepi fordulóból áll. A résztvevők eközben megismerhetik gazdag természeti örökségünk és a magyar erdőgazdálkodás titkait, illetve értékes túrabolt-utalványokkal is gazdagabbak</w:t>
      </w:r>
      <w:r w:rsidRPr="00950302">
        <w:rPr>
          <w:b/>
          <w:bCs/>
        </w:rPr>
        <w:t xml:space="preserve"> </w:t>
      </w:r>
      <w:r>
        <w:rPr>
          <w:b/>
          <w:bCs/>
        </w:rPr>
        <w:t>lehetnek.</w:t>
      </w:r>
    </w:p>
    <w:p w:rsidR="00CB5B9C" w:rsidRDefault="00CB5B9C" w:rsidP="00CB38FE">
      <w:pPr>
        <w:jc w:val="both"/>
      </w:pPr>
      <w:r>
        <w:t xml:space="preserve">Magyarországon több évszázados hagyományra tekint vissza a tervszerű erdőgazdálkodás, amelynek eredményeként az első világháborút követő 10 százalékról mára 20 százalékot meghaladó mértékre nőtt az erdővel borított területek nagysága hazánkban. Közös természeti örökségünket jelentik a hazai erdők, amelyeknek mélyebb megismerése a felfedező korba lépő generációk örökzöld kalandja. </w:t>
      </w:r>
      <w:r w:rsidRPr="00970FFF">
        <w:t>Alig ért véget az országszerte 50 helyszínen csaknem 150 programot kínáló, magyar fiatalok ezreit megmozgató XX. Erdők Hete rendezvénysorozat, most egy újabb program segít szorosabbra fűzni a fiatalok és az erdők kapcsolatát.</w:t>
      </w:r>
    </w:p>
    <w:p w:rsidR="00CB5B9C" w:rsidRDefault="00CB5B9C" w:rsidP="00CB38FE">
      <w:pPr>
        <w:jc w:val="both"/>
      </w:pPr>
      <w:r>
        <w:t>A magyar erdészek idén 150 éves szakmai civil szervezete, az Országos Erdészeti Egyesület „</w:t>
      </w:r>
      <w:r w:rsidRPr="00E8795E">
        <w:rPr>
          <w:b/>
          <w:bCs/>
        </w:rPr>
        <w:t>Fedezd fel az örökséged!</w:t>
      </w:r>
      <w:r>
        <w:rPr>
          <w:b/>
          <w:bCs/>
        </w:rPr>
        <w:t>”</w:t>
      </w:r>
      <w:r>
        <w:t xml:space="preserve"> címmel új, </w:t>
      </w:r>
      <w:r w:rsidRPr="00A3187F">
        <w:rPr>
          <w:b/>
          <w:bCs/>
        </w:rPr>
        <w:t>kétfordulós erdőismereti vetélkedőt</w:t>
      </w:r>
      <w:r>
        <w:t xml:space="preserve"> </w:t>
      </w:r>
      <w:r w:rsidRPr="00A3187F">
        <w:rPr>
          <w:b/>
          <w:bCs/>
        </w:rPr>
        <w:t>hirdet a Magyarországon tanuló 9-12. osztályos középiskolások</w:t>
      </w:r>
      <w:r>
        <w:t xml:space="preserve"> körében, amellyel az erdő és az erdészeti munka megismerésének kalandjára csábítja a fiatalokat. </w:t>
      </w:r>
    </w:p>
    <w:p w:rsidR="00CB5B9C" w:rsidRPr="00A23944" w:rsidRDefault="00CB5B9C" w:rsidP="00E8795E">
      <w:pPr>
        <w:jc w:val="both"/>
        <w:rPr>
          <w:b/>
          <w:bCs/>
        </w:rPr>
      </w:pPr>
      <w:r w:rsidRPr="00A23944">
        <w:rPr>
          <w:b/>
          <w:bCs/>
        </w:rPr>
        <w:t xml:space="preserve">A vetélkedő egyben a középiskolásoknak kiírt európai erdőgazdálkodási és erdőismereti verseny, az YPEF (Young People in European Forests) jövőre Magyarországon tervezett nemzetközi döntőjének felvezetője is, mind szellemiségét, mind az érintett témaköröket illetően. </w:t>
      </w:r>
    </w:p>
    <w:p w:rsidR="00CB5B9C" w:rsidRDefault="00CB5B9C" w:rsidP="00E8795E">
      <w:pPr>
        <w:jc w:val="both"/>
      </w:pPr>
      <w:r>
        <w:t xml:space="preserve">A jelentkezéseket az OEE 2016. október 31-ig várja a </w:t>
      </w:r>
      <w:hyperlink r:id="rId7" w:history="1">
        <w:r w:rsidRPr="0034301A">
          <w:rPr>
            <w:rStyle w:val="Hyperlink"/>
          </w:rPr>
          <w:t>fedezdfel@oee.hu</w:t>
        </w:r>
      </w:hyperlink>
      <w:r>
        <w:t xml:space="preserve"> e-mail címre, a „</w:t>
      </w:r>
      <w:r w:rsidRPr="00E8795E">
        <w:rPr>
          <w:b/>
          <w:bCs/>
        </w:rPr>
        <w:t>Fedezd fel az örökséged!</w:t>
      </w:r>
      <w:r>
        <w:rPr>
          <w:b/>
          <w:bCs/>
        </w:rPr>
        <w:t xml:space="preserve">” </w:t>
      </w:r>
      <w:r>
        <w:t>vetélkedő további részletei az alábbi felhívásban találhatóak.</w:t>
      </w:r>
    </w:p>
    <w:p w:rsidR="00CB5B9C" w:rsidRDefault="00CB5B9C" w:rsidP="00E8795E">
      <w:pPr>
        <w:jc w:val="both"/>
      </w:pPr>
      <w:r>
        <w:t>A program megvalósítását a Földművelésügyi Minisztérium támogatja.</w:t>
      </w:r>
    </w:p>
    <w:p w:rsidR="00CB5B9C" w:rsidRPr="00E8795E" w:rsidRDefault="00CB5B9C" w:rsidP="00E8795E">
      <w:pPr>
        <w:pBdr>
          <w:bottom w:val="thinThickThinMediumGap" w:sz="18" w:space="1" w:color="auto"/>
        </w:pBdr>
        <w:jc w:val="both"/>
      </w:pPr>
    </w:p>
    <w:p w:rsidR="00CB5B9C" w:rsidRPr="006143C6" w:rsidRDefault="00CB5B9C" w:rsidP="00E8795E">
      <w:pPr>
        <w:jc w:val="center"/>
        <w:rPr>
          <w:b/>
          <w:bCs/>
          <w:sz w:val="30"/>
          <w:szCs w:val="30"/>
        </w:rPr>
      </w:pPr>
      <w:r w:rsidRPr="006143C6">
        <w:rPr>
          <w:b/>
          <w:bCs/>
          <w:sz w:val="30"/>
          <w:szCs w:val="30"/>
        </w:rPr>
        <w:t>FELHÍVÁS</w:t>
      </w:r>
    </w:p>
    <w:p w:rsidR="00CB5B9C" w:rsidRPr="00F571C1" w:rsidRDefault="00CB5B9C" w:rsidP="00CB38FE">
      <w:pPr>
        <w:jc w:val="both"/>
        <w:rPr>
          <w:b/>
          <w:bCs/>
        </w:rPr>
      </w:pPr>
      <w:r w:rsidRPr="00114E4E">
        <w:rPr>
          <w:b/>
          <w:bCs/>
        </w:rPr>
        <w:t>Fedezd fel az örökséged!</w:t>
      </w:r>
      <w:r>
        <w:rPr>
          <w:b/>
          <w:bCs/>
        </w:rPr>
        <w:t xml:space="preserve"> </w:t>
      </w:r>
      <w:r w:rsidRPr="00E8795E">
        <w:t>–</w:t>
      </w:r>
      <w:r>
        <w:rPr>
          <w:b/>
          <w:bCs/>
        </w:rPr>
        <w:t xml:space="preserve"> </w:t>
      </w:r>
      <w:r w:rsidRPr="00114E4E">
        <w:t>Erdőismereti vetélkedő középiskolásoknak</w:t>
      </w:r>
    </w:p>
    <w:p w:rsidR="00CB5B9C" w:rsidRDefault="00CB5B9C" w:rsidP="00F571C1">
      <w:pPr>
        <w:jc w:val="both"/>
      </w:pPr>
      <w:r>
        <w:t>A magyar erdők a Ti örökségetek, körbevesznek Benneteket, akár városban, akár kistelepülésen éltek. Mindennapi életetek legalapvetőbb feltételeit biztosítják az oxigéntől a tűzifáig. Nélkülük sivár és elviselhetetlen pusztasággá változna a világ, nélkülük nem gondolhatnátok bizakodóan a saját és a gyermekeitek jövőjére, egészségére, életére.</w:t>
      </w:r>
      <w:r w:rsidRPr="00D56C8F">
        <w:t xml:space="preserve"> </w:t>
      </w:r>
      <w:r>
        <w:t xml:space="preserve">A magyar erdőket másfél évszázada sok-sok erdészgeneráció gondozta, gondozza és gyarapítja mind a mai napig azért, hogy a klímaváltozás hatásainak ellenálló és változatos erdőterületek várják a kirándulókat, sportolókat, andalgókat, kikapcsolódni és feltöltődni vágyókat, mindenkit. Hogy egy napon felfedezhessétek ezt a csodálatosan gazdag és sokszínű örökséget. </w:t>
      </w:r>
    </w:p>
    <w:p w:rsidR="00CB5B9C" w:rsidRDefault="00CB5B9C" w:rsidP="00CB38FE">
      <w:pPr>
        <w:jc w:val="both"/>
      </w:pPr>
      <w:r>
        <w:t>Eljött ez a nap: lépjetek be a magyar erdőkbe, fedezzétek fel az örökségeteket!</w:t>
      </w:r>
    </w:p>
    <w:p w:rsidR="00CB5B9C" w:rsidRDefault="00CB5B9C" w:rsidP="00CB38FE">
      <w:pPr>
        <w:jc w:val="both"/>
      </w:pPr>
      <w:r>
        <w:t>Ha 2016 októbere és 2017 januárja között az Országos Erdészeti Egyesülettel tartotok a „</w:t>
      </w:r>
      <w:r w:rsidRPr="009308E0">
        <w:rPr>
          <w:b/>
          <w:bCs/>
        </w:rPr>
        <w:t xml:space="preserve">Fedezd fel </w:t>
      </w:r>
      <w:r>
        <w:rPr>
          <w:b/>
          <w:bCs/>
        </w:rPr>
        <w:t xml:space="preserve">az </w:t>
      </w:r>
      <w:r w:rsidRPr="009308E0">
        <w:rPr>
          <w:b/>
          <w:bCs/>
        </w:rPr>
        <w:t>örökséged!</w:t>
      </w:r>
      <w:r>
        <w:rPr>
          <w:b/>
          <w:bCs/>
        </w:rPr>
        <w:t>”</w:t>
      </w:r>
      <w:r w:rsidRPr="009308E0">
        <w:rPr>
          <w:b/>
          <w:bCs/>
        </w:rPr>
        <w:t xml:space="preserve"> </w:t>
      </w:r>
      <w:r w:rsidRPr="009308E0">
        <w:t>erdőismereti vetélkedő során</w:t>
      </w:r>
      <w:r>
        <w:t>, megismerhetitek a magyarországi erdőgazdálkodás, erdei természetvédelem és az erdészeti munka legfontosabb elemeit és érdekességeit. És nem utolsósorban értékes ajándékokat nyerhettek!</w:t>
      </w:r>
    </w:p>
    <w:p w:rsidR="00CB5B9C" w:rsidRPr="003E1DBB" w:rsidRDefault="00CB5B9C" w:rsidP="003E1DBB">
      <w:pPr>
        <w:jc w:val="both"/>
        <w:rPr>
          <w:b/>
          <w:bCs/>
        </w:rPr>
      </w:pPr>
      <w:r w:rsidRPr="003E1DBB">
        <w:rPr>
          <w:b/>
          <w:bCs/>
        </w:rPr>
        <w:t xml:space="preserve">Mindehhez mit kell </w:t>
      </w:r>
      <w:r>
        <w:rPr>
          <w:b/>
          <w:bCs/>
        </w:rPr>
        <w:t>tennetek</w:t>
      </w:r>
      <w:r w:rsidRPr="003E1DBB">
        <w:rPr>
          <w:b/>
          <w:bCs/>
        </w:rPr>
        <w:t>?</w:t>
      </w:r>
    </w:p>
    <w:p w:rsidR="00CB5B9C" w:rsidRDefault="00CB5B9C" w:rsidP="003E1DBB">
      <w:pPr>
        <w:pStyle w:val="ListParagraph"/>
        <w:numPr>
          <w:ilvl w:val="0"/>
          <w:numId w:val="2"/>
        </w:numPr>
        <w:jc w:val="both"/>
      </w:pPr>
      <w:r>
        <w:t>Alkossatok háromfős csapatot.</w:t>
      </w:r>
    </w:p>
    <w:p w:rsidR="00CB5B9C" w:rsidRPr="00417C16" w:rsidRDefault="00CB5B9C" w:rsidP="003E1DB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A csapat és a csapattagok neveivel, valamint rövid bemutatkozással és egy csapatfotóval jelentkezzetek </w:t>
      </w:r>
      <w:r w:rsidRPr="00417C16">
        <w:rPr>
          <w:b/>
          <w:bCs/>
        </w:rPr>
        <w:t xml:space="preserve">2016. október 31-ig a </w:t>
      </w:r>
      <w:hyperlink r:id="rId8" w:history="1">
        <w:r w:rsidRPr="00417C16">
          <w:rPr>
            <w:rStyle w:val="Hyperlink"/>
            <w:b/>
            <w:bCs/>
          </w:rPr>
          <w:t>fedezdfel@oee.hu</w:t>
        </w:r>
      </w:hyperlink>
      <w:r w:rsidRPr="00417C16">
        <w:rPr>
          <w:b/>
          <w:bCs/>
        </w:rPr>
        <w:t xml:space="preserve"> e-mail címen.</w:t>
      </w:r>
    </w:p>
    <w:p w:rsidR="00CB5B9C" w:rsidRDefault="00CB5B9C" w:rsidP="003E1DBB">
      <w:pPr>
        <w:pStyle w:val="ListParagraph"/>
        <w:numPr>
          <w:ilvl w:val="0"/>
          <w:numId w:val="2"/>
        </w:numPr>
        <w:jc w:val="both"/>
      </w:pPr>
      <w:r>
        <w:t xml:space="preserve">November első hetétől kezdve hat héten át oldjátok meg a hetente e-mailben megkapott és a vetélkedő közösségi média-felületein (Facebook, Instagram) közzétett feladatokat. </w:t>
      </w:r>
    </w:p>
    <w:p w:rsidR="00CB5B9C" w:rsidRDefault="00CB5B9C" w:rsidP="003E1DBB">
      <w:pPr>
        <w:pStyle w:val="ListParagraph"/>
        <w:numPr>
          <w:ilvl w:val="0"/>
          <w:numId w:val="2"/>
        </w:numPr>
        <w:jc w:val="both"/>
      </w:pPr>
      <w:r>
        <w:t>2016. december közepe és január vége között pedig az izgalmas és nagy kreativitást igénylő terepi feladatok következnek.</w:t>
      </w:r>
    </w:p>
    <w:p w:rsidR="00CB5B9C" w:rsidRPr="003E1DBB" w:rsidRDefault="00CB5B9C" w:rsidP="00CB38FE">
      <w:pPr>
        <w:pStyle w:val="ListParagraph"/>
        <w:numPr>
          <w:ilvl w:val="0"/>
          <w:numId w:val="2"/>
        </w:numPr>
        <w:jc w:val="both"/>
      </w:pPr>
      <w:r>
        <w:t xml:space="preserve">Lépjetek be az erdőbe, ismerkedjetek meg közelebbről is természeti örökségetekkel. </w:t>
      </w:r>
    </w:p>
    <w:p w:rsidR="00CB5B9C" w:rsidRPr="003E1DBB" w:rsidRDefault="00CB5B9C" w:rsidP="00CB38FE">
      <w:pPr>
        <w:jc w:val="both"/>
        <w:rPr>
          <w:b/>
          <w:bCs/>
        </w:rPr>
      </w:pPr>
      <w:r w:rsidRPr="003E1DBB">
        <w:rPr>
          <w:b/>
          <w:bCs/>
        </w:rPr>
        <w:t>A</w:t>
      </w:r>
      <w:r>
        <w:rPr>
          <w:b/>
          <w:bCs/>
        </w:rPr>
        <w:t xml:space="preserve"> díjazott </w:t>
      </w:r>
      <w:r w:rsidRPr="003E1DBB">
        <w:rPr>
          <w:b/>
          <w:bCs/>
        </w:rPr>
        <w:t>csapat</w:t>
      </w:r>
      <w:r>
        <w:rPr>
          <w:b/>
          <w:bCs/>
        </w:rPr>
        <w:t>ok</w:t>
      </w:r>
      <w:r w:rsidRPr="003E1DBB">
        <w:rPr>
          <w:b/>
          <w:bCs/>
        </w:rPr>
        <w:t xml:space="preserve"> az alább</w:t>
      </w:r>
      <w:r>
        <w:rPr>
          <w:b/>
          <w:bCs/>
        </w:rPr>
        <w:t>i</w:t>
      </w:r>
      <w:r w:rsidRPr="003E1DBB">
        <w:rPr>
          <w:b/>
          <w:bCs/>
        </w:rPr>
        <w:t xml:space="preserve"> nyereményekkel gazdagabban vághat</w:t>
      </w:r>
      <w:r>
        <w:rPr>
          <w:b/>
          <w:bCs/>
        </w:rPr>
        <w:t>nak</w:t>
      </w:r>
      <w:r w:rsidRPr="003E1DBB">
        <w:rPr>
          <w:b/>
          <w:bCs/>
        </w:rPr>
        <w:t xml:space="preserve"> neki a jövő évi természetjáró szezonnak:</w:t>
      </w:r>
    </w:p>
    <w:p w:rsidR="00CB5B9C" w:rsidRPr="003E1DBB" w:rsidRDefault="00CB5B9C" w:rsidP="009308E0">
      <w:pPr>
        <w:pStyle w:val="ListParagraph"/>
        <w:jc w:val="both"/>
      </w:pPr>
      <w:r w:rsidRPr="003E1DBB">
        <w:rPr>
          <w:b/>
          <w:bCs/>
        </w:rPr>
        <w:t>1. helyezett csapat</w:t>
      </w:r>
      <w:r w:rsidRPr="003E1DBB">
        <w:t>: fejenként 70 ezer forint értékű Mountex-utalvány + fejenként 1 db éves A mi erdőnk magazin-előfizetés</w:t>
      </w:r>
    </w:p>
    <w:p w:rsidR="00CB5B9C" w:rsidRPr="003E1DBB" w:rsidRDefault="00CB5B9C" w:rsidP="009308E0">
      <w:pPr>
        <w:pStyle w:val="ListParagraph"/>
        <w:jc w:val="both"/>
      </w:pPr>
      <w:r w:rsidRPr="003E1DBB">
        <w:rPr>
          <w:b/>
          <w:bCs/>
        </w:rPr>
        <w:t>2. helyezett csapat</w:t>
      </w:r>
      <w:r w:rsidRPr="003E1DBB">
        <w:t>: fejenként 50 ezer forint értékű Mountex-utalvány + fejenként 1 db éves A mi erdőnk magazin-előfizetés</w:t>
      </w:r>
    </w:p>
    <w:p w:rsidR="00CB5B9C" w:rsidRPr="003E1DBB" w:rsidRDefault="00CB5B9C" w:rsidP="009308E0">
      <w:pPr>
        <w:pStyle w:val="ListParagraph"/>
        <w:jc w:val="both"/>
      </w:pPr>
      <w:r w:rsidRPr="003E1DBB">
        <w:rPr>
          <w:b/>
          <w:bCs/>
        </w:rPr>
        <w:t>3. helyezett csapat</w:t>
      </w:r>
      <w:r w:rsidRPr="003E1DBB">
        <w:t>: fejenként 30 ezer forint értékű Mountex-utalvány + fejenként 1 db éves A mi erdőnk magazin-előfizetés</w:t>
      </w:r>
    </w:p>
    <w:p w:rsidR="00CB5B9C" w:rsidRDefault="00CB5B9C" w:rsidP="009308E0">
      <w:pPr>
        <w:pStyle w:val="ListParagraph"/>
        <w:jc w:val="both"/>
      </w:pPr>
      <w:r w:rsidRPr="003E1DBB">
        <w:rPr>
          <w:b/>
          <w:bCs/>
        </w:rPr>
        <w:t>4-10. helyezett csapat</w:t>
      </w:r>
      <w:r w:rsidRPr="003E1DBB">
        <w:t>: fejenként 1 db éves A mi erdőnk magazin-előfizetés</w:t>
      </w:r>
    </w:p>
    <w:p w:rsidR="00CB5B9C" w:rsidRDefault="00CB5B9C" w:rsidP="009308E0">
      <w:pPr>
        <w:pStyle w:val="ListParagraph"/>
        <w:jc w:val="both"/>
      </w:pPr>
    </w:p>
    <w:p w:rsidR="00CB5B9C" w:rsidRDefault="00CB5B9C" w:rsidP="00977234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További információk:</w:t>
      </w:r>
    </w:p>
    <w:p w:rsidR="00CB5B9C" w:rsidRDefault="00CB5B9C" w:rsidP="000E450C">
      <w:pPr>
        <w:pStyle w:val="ListParagraph"/>
        <w:ind w:left="0"/>
        <w:jc w:val="both"/>
      </w:pPr>
      <w:hyperlink r:id="rId9" w:history="1">
        <w:r w:rsidRPr="00A0792D">
          <w:rPr>
            <w:rStyle w:val="Hyperlink"/>
          </w:rPr>
          <w:t>vetelkedo.oee.hu</w:t>
        </w:r>
      </w:hyperlink>
    </w:p>
    <w:p w:rsidR="00CB5B9C" w:rsidRPr="000E450C" w:rsidRDefault="00CB5B9C" w:rsidP="000E450C">
      <w:pPr>
        <w:pStyle w:val="ListParagraph"/>
        <w:ind w:left="0"/>
        <w:jc w:val="both"/>
      </w:pPr>
      <w:hyperlink r:id="rId10" w:history="1">
        <w:r w:rsidRPr="002A1B71">
          <w:rPr>
            <w:rStyle w:val="Hyperlink"/>
          </w:rPr>
          <w:t>Facebook-oldal</w:t>
        </w:r>
      </w:hyperlink>
      <w:r>
        <w:br/>
      </w:r>
      <w:hyperlink r:id="rId11" w:history="1">
        <w:r w:rsidRPr="002A1B71">
          <w:rPr>
            <w:rStyle w:val="Hyperlink"/>
          </w:rPr>
          <w:t>Instagram-oldal</w:t>
        </w:r>
      </w:hyperlink>
    </w:p>
    <w:sectPr w:rsidR="00CB5B9C" w:rsidRPr="000E450C" w:rsidSect="008822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9C" w:rsidRDefault="00CB5B9C" w:rsidP="00193347">
      <w:pPr>
        <w:spacing w:after="0" w:line="240" w:lineRule="auto"/>
      </w:pPr>
      <w:r>
        <w:separator/>
      </w:r>
    </w:p>
  </w:endnote>
  <w:endnote w:type="continuationSeparator" w:id="1">
    <w:p w:rsidR="00CB5B9C" w:rsidRDefault="00CB5B9C" w:rsidP="001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9C" w:rsidRDefault="00CB5B9C" w:rsidP="00193347">
      <w:pPr>
        <w:spacing w:after="0" w:line="240" w:lineRule="auto"/>
      </w:pPr>
      <w:r>
        <w:separator/>
      </w:r>
    </w:p>
  </w:footnote>
  <w:footnote w:type="continuationSeparator" w:id="1">
    <w:p w:rsidR="00CB5B9C" w:rsidRDefault="00CB5B9C" w:rsidP="0019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9C" w:rsidRDefault="00CB5B9C">
    <w:pPr>
      <w:pStyle w:val="Header"/>
    </w:pPr>
    <w:r w:rsidRPr="006238E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7" type="#_x0000_t75" alt="1532555-7517-640x640-OEE_logo1_w" style="width:1in;height:1in;visibility:visible">
          <v:imagedata r:id="rId1" o:title=""/>
        </v:shape>
      </w:pict>
    </w:r>
    <w:r>
      <w:tab/>
    </w:r>
    <w:r>
      <w:tab/>
    </w:r>
    <w:r w:rsidRPr="006238E8">
      <w:rPr>
        <w:noProof/>
        <w:lang w:eastAsia="hu-HU"/>
      </w:rPr>
      <w:pict>
        <v:shape id="_x0000_i1028" type="#_x0000_t75" alt="fedezd_fel_az_orokseged_logo.jpg" style="width:64.5pt;height:64.5pt;visibility:visible">
          <v:imagedata r:id="rId2" o:title=""/>
        </v:shape>
      </w:pict>
    </w:r>
  </w:p>
  <w:p w:rsidR="00CB5B9C" w:rsidRDefault="00CB5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3B8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6FB"/>
    <w:multiLevelType w:val="hybridMultilevel"/>
    <w:tmpl w:val="B83EBB7A"/>
    <w:lvl w:ilvl="0" w:tplc="A7804C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5C"/>
    <w:rsid w:val="000058A5"/>
    <w:rsid w:val="000113CE"/>
    <w:rsid w:val="00021F94"/>
    <w:rsid w:val="00040E45"/>
    <w:rsid w:val="000626B1"/>
    <w:rsid w:val="00064AEB"/>
    <w:rsid w:val="000E450C"/>
    <w:rsid w:val="000F097A"/>
    <w:rsid w:val="001066D2"/>
    <w:rsid w:val="00114E4E"/>
    <w:rsid w:val="00152D94"/>
    <w:rsid w:val="00161AC5"/>
    <w:rsid w:val="00167566"/>
    <w:rsid w:val="00171156"/>
    <w:rsid w:val="00173471"/>
    <w:rsid w:val="00193347"/>
    <w:rsid w:val="001A7664"/>
    <w:rsid w:val="001E4D43"/>
    <w:rsid w:val="002024C5"/>
    <w:rsid w:val="0020509E"/>
    <w:rsid w:val="00224DE1"/>
    <w:rsid w:val="002664F3"/>
    <w:rsid w:val="00295ECF"/>
    <w:rsid w:val="002A1B71"/>
    <w:rsid w:val="002C1185"/>
    <w:rsid w:val="00304C65"/>
    <w:rsid w:val="00314E69"/>
    <w:rsid w:val="00316674"/>
    <w:rsid w:val="00321E73"/>
    <w:rsid w:val="00331ABD"/>
    <w:rsid w:val="00337B5F"/>
    <w:rsid w:val="0034301A"/>
    <w:rsid w:val="0034756E"/>
    <w:rsid w:val="003477F4"/>
    <w:rsid w:val="003A1F5C"/>
    <w:rsid w:val="003D2585"/>
    <w:rsid w:val="003D5318"/>
    <w:rsid w:val="003E1DBB"/>
    <w:rsid w:val="003F0ABE"/>
    <w:rsid w:val="003F5014"/>
    <w:rsid w:val="00406BBA"/>
    <w:rsid w:val="004132BB"/>
    <w:rsid w:val="00417917"/>
    <w:rsid w:val="00417C16"/>
    <w:rsid w:val="00432F86"/>
    <w:rsid w:val="00481309"/>
    <w:rsid w:val="00494C9F"/>
    <w:rsid w:val="004D1F9F"/>
    <w:rsid w:val="004F105D"/>
    <w:rsid w:val="00501A7D"/>
    <w:rsid w:val="005238F5"/>
    <w:rsid w:val="00537D56"/>
    <w:rsid w:val="00554A0E"/>
    <w:rsid w:val="005A6655"/>
    <w:rsid w:val="005B25EE"/>
    <w:rsid w:val="005B73B8"/>
    <w:rsid w:val="005C0B59"/>
    <w:rsid w:val="005C723F"/>
    <w:rsid w:val="005D3245"/>
    <w:rsid w:val="005E35B9"/>
    <w:rsid w:val="005E7A62"/>
    <w:rsid w:val="006143C6"/>
    <w:rsid w:val="0061736F"/>
    <w:rsid w:val="006238E8"/>
    <w:rsid w:val="00626467"/>
    <w:rsid w:val="00626B12"/>
    <w:rsid w:val="00642F16"/>
    <w:rsid w:val="00682818"/>
    <w:rsid w:val="006E418B"/>
    <w:rsid w:val="006F1D7E"/>
    <w:rsid w:val="00732F85"/>
    <w:rsid w:val="007A41CC"/>
    <w:rsid w:val="007B3FF3"/>
    <w:rsid w:val="007D1D69"/>
    <w:rsid w:val="007E3078"/>
    <w:rsid w:val="007E6C19"/>
    <w:rsid w:val="007F1648"/>
    <w:rsid w:val="007F5482"/>
    <w:rsid w:val="007F5AB5"/>
    <w:rsid w:val="0082034E"/>
    <w:rsid w:val="00825439"/>
    <w:rsid w:val="00863DE8"/>
    <w:rsid w:val="00870310"/>
    <w:rsid w:val="00882228"/>
    <w:rsid w:val="008D1821"/>
    <w:rsid w:val="009308E0"/>
    <w:rsid w:val="00950302"/>
    <w:rsid w:val="00970FFF"/>
    <w:rsid w:val="00977234"/>
    <w:rsid w:val="009A55BA"/>
    <w:rsid w:val="009B06B9"/>
    <w:rsid w:val="009C2332"/>
    <w:rsid w:val="009C480C"/>
    <w:rsid w:val="009D2C2C"/>
    <w:rsid w:val="009D669E"/>
    <w:rsid w:val="009E411D"/>
    <w:rsid w:val="00A020A2"/>
    <w:rsid w:val="00A02C61"/>
    <w:rsid w:val="00A0792D"/>
    <w:rsid w:val="00A2051C"/>
    <w:rsid w:val="00A2226B"/>
    <w:rsid w:val="00A23944"/>
    <w:rsid w:val="00A25B99"/>
    <w:rsid w:val="00A3187F"/>
    <w:rsid w:val="00A4238B"/>
    <w:rsid w:val="00A42AF7"/>
    <w:rsid w:val="00A4778C"/>
    <w:rsid w:val="00A7301D"/>
    <w:rsid w:val="00A74E61"/>
    <w:rsid w:val="00A8721A"/>
    <w:rsid w:val="00A874ED"/>
    <w:rsid w:val="00A912F6"/>
    <w:rsid w:val="00A97E3B"/>
    <w:rsid w:val="00AD3192"/>
    <w:rsid w:val="00B06D48"/>
    <w:rsid w:val="00B15457"/>
    <w:rsid w:val="00B26560"/>
    <w:rsid w:val="00B320D4"/>
    <w:rsid w:val="00B72D8E"/>
    <w:rsid w:val="00B776A2"/>
    <w:rsid w:val="00B95790"/>
    <w:rsid w:val="00BE26A5"/>
    <w:rsid w:val="00BF6918"/>
    <w:rsid w:val="00C074A2"/>
    <w:rsid w:val="00C349B0"/>
    <w:rsid w:val="00C36485"/>
    <w:rsid w:val="00C4365C"/>
    <w:rsid w:val="00CB38FE"/>
    <w:rsid w:val="00CB5B9C"/>
    <w:rsid w:val="00CB7C89"/>
    <w:rsid w:val="00CE7DFD"/>
    <w:rsid w:val="00CF264F"/>
    <w:rsid w:val="00D1516D"/>
    <w:rsid w:val="00D1544A"/>
    <w:rsid w:val="00D16EEE"/>
    <w:rsid w:val="00D25623"/>
    <w:rsid w:val="00D50A4A"/>
    <w:rsid w:val="00D56C8F"/>
    <w:rsid w:val="00D735A9"/>
    <w:rsid w:val="00D905CD"/>
    <w:rsid w:val="00E0087B"/>
    <w:rsid w:val="00E07834"/>
    <w:rsid w:val="00E716C1"/>
    <w:rsid w:val="00E75A40"/>
    <w:rsid w:val="00E8795E"/>
    <w:rsid w:val="00EA6398"/>
    <w:rsid w:val="00EB2F6C"/>
    <w:rsid w:val="00EC599C"/>
    <w:rsid w:val="00EE4D36"/>
    <w:rsid w:val="00F25DA2"/>
    <w:rsid w:val="00F501EB"/>
    <w:rsid w:val="00F55F4E"/>
    <w:rsid w:val="00F571C1"/>
    <w:rsid w:val="00F91D33"/>
    <w:rsid w:val="00FA4907"/>
    <w:rsid w:val="00FD5075"/>
    <w:rsid w:val="00FD5578"/>
    <w:rsid w:val="00FE3504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7E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347"/>
  </w:style>
  <w:style w:type="paragraph" w:styleId="Footer">
    <w:name w:val="footer"/>
    <w:basedOn w:val="Normal"/>
    <w:link w:val="FooterChar"/>
    <w:uiPriority w:val="99"/>
    <w:rsid w:val="0019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347"/>
  </w:style>
  <w:style w:type="paragraph" w:styleId="BalloonText">
    <w:name w:val="Balloon Text"/>
    <w:basedOn w:val="Normal"/>
    <w:link w:val="BalloonTextChar"/>
    <w:uiPriority w:val="99"/>
    <w:semiHidden/>
    <w:rsid w:val="001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38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zdfel@oe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zdfel@oee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oeefedezdfe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edezd-fel-az-%C3%B6r%C3%B6ks%C3%A9ged-926134184159961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elkedo.oe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590</Words>
  <Characters>4077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megyeri</dc:creator>
  <cp:keywords/>
  <dc:description/>
  <cp:lastModifiedBy>mosoni</cp:lastModifiedBy>
  <cp:revision>10</cp:revision>
  <dcterms:created xsi:type="dcterms:W3CDTF">2016-10-04T14:42:00Z</dcterms:created>
  <dcterms:modified xsi:type="dcterms:W3CDTF">2016-10-11T08:57:00Z</dcterms:modified>
</cp:coreProperties>
</file>